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Layout"/>
        <w:tblW w:w="14415" w:type="dxa"/>
        <w:jc w:val="center"/>
        <w:tblLayout w:type="fixed"/>
        <w:tblLook w:val="04A0" w:firstRow="1" w:lastRow="0" w:firstColumn="1" w:lastColumn="0" w:noHBand="0" w:noVBand="1"/>
        <w:tblDescription w:val="Brochure layout table"/>
      </w:tblPr>
      <w:tblGrid>
        <w:gridCol w:w="4565"/>
        <w:gridCol w:w="5285"/>
        <w:gridCol w:w="4565"/>
      </w:tblGrid>
      <w:tr w:rsidR="00307EC9" w14:paraId="213B234E" w14:textId="77777777" w:rsidTr="00811F6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14:paraId="1F451F96" w14:textId="2A03F2DD" w:rsidR="006F7056" w:rsidRDefault="00811F69" w:rsidP="006F7056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488BF5B" wp14:editId="1A5790AD">
                      <wp:simplePos x="0" y="0"/>
                      <wp:positionH relativeFrom="column">
                        <wp:posOffset>-125095</wp:posOffset>
                      </wp:positionH>
                      <wp:positionV relativeFrom="paragraph">
                        <wp:posOffset>7620</wp:posOffset>
                      </wp:positionV>
                      <wp:extent cx="2910840" cy="2308860"/>
                      <wp:effectExtent l="19050" t="19050" r="2286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0840" cy="2308860"/>
                              </a:xfrm>
                              <a:prstGeom prst="rect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27619" id="Rectangle 2" o:spid="_x0000_s1026" style="position:absolute;margin-left:-9.85pt;margin-top:.6pt;width:229.2pt;height:181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" fillcolor="white [3201]" strokecolor="#03a996 [3204]" strokeweight="3pt"/>
                  </w:pict>
                </mc:Fallback>
              </mc:AlternateContent>
            </w:r>
            <w:r w:rsidR="006F7056">
              <w:rPr>
                <w:b w:val="0"/>
                <w:bCs w:val="0"/>
              </w:rPr>
              <w:t>C</w:t>
            </w:r>
            <w:r w:rsidR="00F1452C">
              <w:rPr>
                <w:b w:val="0"/>
                <w:bCs w:val="0"/>
              </w:rPr>
              <w:t>o</w:t>
            </w:r>
            <w:r w:rsidR="006F7056">
              <w:rPr>
                <w:b w:val="0"/>
                <w:bCs w:val="0"/>
              </w:rPr>
              <w:t>mmon Side Effects of Chemotherapy</w:t>
            </w:r>
          </w:p>
          <w:p w14:paraId="65F50A15" w14:textId="77777777" w:rsidR="006F7056" w:rsidRPr="003851C0" w:rsidRDefault="006F7056" w:rsidP="006F7056">
            <w:pPr>
              <w:rPr>
                <w:rFonts w:asciiTheme="majorHAnsi" w:hAnsiTheme="majorHAnsi" w:cstheme="majorHAnsi"/>
                <w:sz w:val="24"/>
              </w:rPr>
            </w:pPr>
            <w:r>
              <w:t xml:space="preserve">- </w:t>
            </w:r>
            <w:r w:rsidRPr="003851C0">
              <w:rPr>
                <w:rFonts w:asciiTheme="majorHAnsi" w:hAnsiTheme="majorHAnsi" w:cstheme="majorHAnsi"/>
                <w:b/>
                <w:sz w:val="24"/>
              </w:rPr>
              <w:t>Fatigue***</w:t>
            </w:r>
          </w:p>
          <w:p w14:paraId="0490B82D" w14:textId="77777777" w:rsidR="006F7056" w:rsidRPr="003851C0" w:rsidRDefault="006F7056" w:rsidP="006F7056">
            <w:pPr>
              <w:rPr>
                <w:rFonts w:asciiTheme="majorHAnsi" w:hAnsiTheme="majorHAnsi" w:cstheme="majorHAnsi"/>
                <w:sz w:val="24"/>
              </w:rPr>
            </w:pPr>
            <w:r w:rsidRPr="003851C0">
              <w:rPr>
                <w:rFonts w:asciiTheme="majorHAnsi" w:hAnsiTheme="majorHAnsi" w:cstheme="majorHAnsi"/>
                <w:sz w:val="24"/>
              </w:rPr>
              <w:t xml:space="preserve">- </w:t>
            </w:r>
            <w:r w:rsidRPr="003851C0">
              <w:rPr>
                <w:rFonts w:asciiTheme="majorHAnsi" w:hAnsiTheme="majorHAnsi" w:cstheme="majorHAnsi"/>
                <w:b/>
                <w:sz w:val="24"/>
              </w:rPr>
              <w:t>Numbness/tingling*</w:t>
            </w:r>
          </w:p>
          <w:p w14:paraId="3EF64315" w14:textId="77777777" w:rsidR="006F7056" w:rsidRPr="003851C0" w:rsidRDefault="006F7056" w:rsidP="006F7056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3851C0">
              <w:rPr>
                <w:rFonts w:asciiTheme="majorHAnsi" w:hAnsiTheme="majorHAnsi" w:cstheme="majorHAnsi"/>
                <w:sz w:val="24"/>
              </w:rPr>
              <w:t xml:space="preserve">- </w:t>
            </w:r>
            <w:r w:rsidRPr="003851C0">
              <w:rPr>
                <w:rFonts w:asciiTheme="majorHAnsi" w:hAnsiTheme="majorHAnsi" w:cstheme="majorHAnsi"/>
                <w:b/>
                <w:sz w:val="24"/>
              </w:rPr>
              <w:t>Weakness of hands and/or feet*</w:t>
            </w:r>
          </w:p>
          <w:p w14:paraId="087840F8" w14:textId="09D636C7" w:rsidR="006F7056" w:rsidRPr="003851C0" w:rsidRDefault="006F7056" w:rsidP="006F7056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3851C0">
              <w:rPr>
                <w:rFonts w:asciiTheme="majorHAnsi" w:hAnsiTheme="majorHAnsi" w:cstheme="majorHAnsi"/>
                <w:sz w:val="24"/>
              </w:rPr>
              <w:t xml:space="preserve">- </w:t>
            </w:r>
            <w:r w:rsidRPr="003851C0">
              <w:rPr>
                <w:rFonts w:asciiTheme="majorHAnsi" w:hAnsiTheme="majorHAnsi" w:cstheme="majorHAnsi"/>
                <w:b/>
                <w:sz w:val="24"/>
              </w:rPr>
              <w:t>Weak, sore, tired, or achy muscles*</w:t>
            </w:r>
          </w:p>
          <w:p w14:paraId="12F4B0DF" w14:textId="2E54230E" w:rsidR="00811F69" w:rsidRPr="003851C0" w:rsidRDefault="009861BC" w:rsidP="006F7056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0DC5117" wp14:editId="54C077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446405</wp:posOffset>
                  </wp:positionV>
                  <wp:extent cx="2602230" cy="992505"/>
                  <wp:effectExtent l="0" t="0" r="762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2230" cy="99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F7056" w:rsidRPr="003851C0">
              <w:rPr>
                <w:rFonts w:asciiTheme="majorHAnsi" w:hAnsiTheme="majorHAnsi" w:cstheme="majorHAnsi"/>
                <w:sz w:val="24"/>
              </w:rPr>
              <w:t xml:space="preserve">- </w:t>
            </w:r>
            <w:r w:rsidR="006F7056" w:rsidRPr="003851C0">
              <w:rPr>
                <w:rFonts w:asciiTheme="majorHAnsi" w:hAnsiTheme="majorHAnsi" w:cstheme="majorHAnsi"/>
                <w:b/>
                <w:sz w:val="24"/>
              </w:rPr>
              <w:t>Muscle Pain*</w:t>
            </w:r>
          </w:p>
          <w:p w14:paraId="09592023" w14:textId="6CD19CA9" w:rsidR="00A54902" w:rsidRDefault="009861BC" w:rsidP="00A54902">
            <w:pPr>
              <w:pStyle w:val="Company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5" behindDoc="1" locked="0" layoutInCell="1" allowOverlap="1" wp14:anchorId="4E27EF82" wp14:editId="029D5E42">
                      <wp:simplePos x="0" y="0"/>
                      <wp:positionH relativeFrom="column">
                        <wp:posOffset>-147955</wp:posOffset>
                      </wp:positionH>
                      <wp:positionV relativeFrom="paragraph">
                        <wp:posOffset>1299845</wp:posOffset>
                      </wp:positionV>
                      <wp:extent cx="2819400" cy="3055620"/>
                      <wp:effectExtent l="19050" t="19050" r="19050" b="114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3055620"/>
                              </a:xfrm>
                              <a:prstGeom prst="rect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DA006" id="Rectangle 6" o:spid="_x0000_s1026" style="position:absolute;margin-left:-11.65pt;margin-top:102.35pt;width:222pt;height:240.6pt;z-index:-2516567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" fillcolor="white [3201]" strokecolor="#03a996 [3204]" strokeweight="3pt"/>
                  </w:pict>
                </mc:Fallback>
              </mc:AlternateContent>
            </w:r>
          </w:p>
          <w:p w14:paraId="16FC08CD" w14:textId="4D2CAABC" w:rsidR="00307EC9" w:rsidRPr="00A54902" w:rsidRDefault="00A54902" w:rsidP="00A54902">
            <w:pPr>
              <w:pStyle w:val="Company"/>
              <w:rPr>
                <w:sz w:val="28"/>
              </w:rPr>
            </w:pPr>
            <w:r>
              <w:rPr>
                <w:sz w:val="28"/>
              </w:rPr>
              <w:t>W</w:t>
            </w:r>
            <w:r w:rsidRPr="00811F69">
              <w:rPr>
                <w:sz w:val="28"/>
              </w:rPr>
              <w:t xml:space="preserve">hat is </w:t>
            </w:r>
            <w:r w:rsidRPr="00811F69">
              <w:rPr>
                <w:sz w:val="28"/>
                <w:u w:val="single"/>
              </w:rPr>
              <w:t>cancer related fatigue</w:t>
            </w:r>
            <w:r w:rsidRPr="00811F69">
              <w:rPr>
                <w:sz w:val="28"/>
              </w:rPr>
              <w:t>?</w:t>
            </w:r>
          </w:p>
          <w:p w14:paraId="090E9D2A" w14:textId="7D8A71DF" w:rsidR="009861BC" w:rsidRDefault="009861BC" w:rsidP="00811F69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811F69" w:rsidRPr="00811F69">
              <w:rPr>
                <w:sz w:val="24"/>
              </w:rPr>
              <w:t>Worse than everyday fatigue</w:t>
            </w:r>
          </w:p>
          <w:p w14:paraId="4E674EF9" w14:textId="20DD4704" w:rsidR="009861BC" w:rsidRDefault="009861BC" w:rsidP="00811F69">
            <w:pPr>
              <w:rPr>
                <w:sz w:val="24"/>
              </w:rPr>
            </w:pPr>
            <w:r>
              <w:rPr>
                <w:sz w:val="24"/>
              </w:rPr>
              <w:t>- L</w:t>
            </w:r>
            <w:r w:rsidR="00811F69" w:rsidRPr="00811F69">
              <w:rPr>
                <w:sz w:val="24"/>
              </w:rPr>
              <w:t>asts longer and sleep doesn’t make it better</w:t>
            </w:r>
          </w:p>
          <w:p w14:paraId="76873B06" w14:textId="39D52419" w:rsidR="009861BC" w:rsidRDefault="009861BC" w:rsidP="00811F69">
            <w:pPr>
              <w:rPr>
                <w:sz w:val="24"/>
              </w:rPr>
            </w:pPr>
            <w:r>
              <w:rPr>
                <w:sz w:val="24"/>
              </w:rPr>
              <w:t>- E</w:t>
            </w:r>
            <w:r w:rsidR="00811F69" w:rsidRPr="00811F69">
              <w:rPr>
                <w:sz w:val="24"/>
              </w:rPr>
              <w:t xml:space="preserve">veryday activities can be overwhelming </w:t>
            </w:r>
          </w:p>
          <w:p w14:paraId="23AF2C07" w14:textId="77777777" w:rsidR="00507F81" w:rsidRDefault="00507F81" w:rsidP="00811F69">
            <w:pPr>
              <w:rPr>
                <w:sz w:val="24"/>
              </w:rPr>
            </w:pPr>
            <w:r>
              <w:rPr>
                <w:sz w:val="24"/>
              </w:rPr>
              <w:t>- A</w:t>
            </w:r>
            <w:r w:rsidR="00811F69" w:rsidRPr="00811F69">
              <w:rPr>
                <w:sz w:val="24"/>
              </w:rPr>
              <w:t>ffects every part of a person’s life</w:t>
            </w:r>
          </w:p>
          <w:p w14:paraId="6C169630" w14:textId="41DD4CA9" w:rsidR="009861BC" w:rsidRDefault="00507F81" w:rsidP="00811F69">
            <w:pPr>
              <w:rPr>
                <w:sz w:val="24"/>
              </w:rPr>
            </w:pPr>
            <w:r>
              <w:rPr>
                <w:sz w:val="24"/>
              </w:rPr>
              <w:t>- C</w:t>
            </w:r>
            <w:r w:rsidR="00811F69" w:rsidRPr="00811F69">
              <w:rPr>
                <w:sz w:val="24"/>
              </w:rPr>
              <w:t xml:space="preserve">an last months-years </w:t>
            </w:r>
          </w:p>
          <w:p w14:paraId="310C8256" w14:textId="34BE6A5F" w:rsidR="00811F69" w:rsidRPr="00811F69" w:rsidRDefault="00507F81" w:rsidP="00811F69">
            <w:r>
              <w:rPr>
                <w:sz w:val="24"/>
              </w:rPr>
              <w:t>- D</w:t>
            </w:r>
            <w:r w:rsidR="00811F69" w:rsidRPr="00811F69">
              <w:rPr>
                <w:sz w:val="24"/>
              </w:rPr>
              <w:t>iffer</w:t>
            </w:r>
            <w:r w:rsidR="006602B2">
              <w:rPr>
                <w:sz w:val="24"/>
              </w:rPr>
              <w:t>s</w:t>
            </w:r>
            <w:r w:rsidR="00811F69" w:rsidRPr="00811F69">
              <w:rPr>
                <w:sz w:val="24"/>
              </w:rPr>
              <w:t xml:space="preserve"> from day to day</w:t>
            </w: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3845"/>
            </w:tblGrid>
            <w:tr w:rsidR="00307EC9" w14:paraId="2AD1EFD5" w14:textId="77777777" w:rsidTr="00811F69">
              <w:trPr>
                <w:trHeight w:hRule="exact" w:val="9270"/>
              </w:trPr>
              <w:tc>
                <w:tcPr>
                  <w:tcW w:w="5000" w:type="pct"/>
                </w:tcPr>
                <w:p w14:paraId="47F0E94B" w14:textId="6EA196E2" w:rsidR="00307EC9" w:rsidRDefault="00A978C9" w:rsidP="00365EBB">
                  <w:pPr>
                    <w:pStyle w:val="Heading1"/>
                  </w:pPr>
                  <w:r>
                    <w:t>For more information and tips:</w:t>
                  </w:r>
                </w:p>
                <w:bookmarkStart w:id="0" w:name="_Hlk510808920"/>
                <w:p w14:paraId="03235088" w14:textId="00CEBD92" w:rsidR="002F630E" w:rsidRPr="003851C0" w:rsidRDefault="00B30649" w:rsidP="002F630E">
                  <w:pPr>
                    <w:rPr>
                      <w:sz w:val="24"/>
                    </w:rPr>
                  </w:pPr>
                  <w:r>
                    <w:fldChar w:fldCharType="begin"/>
                  </w:r>
                  <w:r>
                    <w:instrText xml:space="preserve"> HYPERLINK "https://www.cancer.gov/about-cancer/treatment/side-effects" </w:instrText>
                  </w:r>
                  <w:r>
                    <w:fldChar w:fldCharType="separate"/>
                  </w:r>
                  <w:r w:rsidR="002F630E" w:rsidRPr="003851C0">
                    <w:rPr>
                      <w:rStyle w:val="Hyperlink"/>
                      <w:sz w:val="24"/>
                    </w:rPr>
                    <w:t>https://www.cancer.gov/about-cancer/treatment/side-effects</w:t>
                  </w:r>
                  <w:r>
                    <w:rPr>
                      <w:rStyle w:val="Hyperlink"/>
                      <w:sz w:val="24"/>
                    </w:rPr>
                    <w:fldChar w:fldCharType="end"/>
                  </w:r>
                </w:p>
                <w:p w14:paraId="1019900E" w14:textId="0590282C" w:rsidR="002F630E" w:rsidRPr="003851C0" w:rsidRDefault="00B30649" w:rsidP="002F630E">
                  <w:pPr>
                    <w:rPr>
                      <w:sz w:val="24"/>
                    </w:rPr>
                  </w:pPr>
                  <w:hyperlink r:id="rId12" w:history="1">
                    <w:r w:rsidR="00811F69" w:rsidRPr="003851C0">
                      <w:rPr>
                        <w:rStyle w:val="Hyperlink"/>
                        <w:sz w:val="24"/>
                      </w:rPr>
                      <w:t>https://www.cancer.net/</w:t>
                    </w:r>
                  </w:hyperlink>
                </w:p>
                <w:p w14:paraId="7256837E" w14:textId="131C95CB" w:rsidR="00283CA0" w:rsidRPr="003851C0" w:rsidRDefault="00B30649" w:rsidP="002F630E">
                  <w:pPr>
                    <w:rPr>
                      <w:sz w:val="24"/>
                    </w:rPr>
                  </w:pPr>
                  <w:hyperlink r:id="rId13" w:history="1">
                    <w:r w:rsidR="00540205" w:rsidRPr="003851C0">
                      <w:rPr>
                        <w:rStyle w:val="Hyperlink"/>
                        <w:sz w:val="24"/>
                      </w:rPr>
                      <w:t>https://www.ucsfhealth.org/education/tips_for_conserving_your_energy</w:t>
                    </w:r>
                  </w:hyperlink>
                </w:p>
                <w:p w14:paraId="6A550F8A" w14:textId="09E7288A" w:rsidR="00540205" w:rsidRPr="003851C0" w:rsidRDefault="00B30649" w:rsidP="002F630E">
                  <w:pPr>
                    <w:rPr>
                      <w:sz w:val="24"/>
                    </w:rPr>
                  </w:pPr>
                  <w:hyperlink r:id="rId14" w:history="1">
                    <w:r w:rsidR="00540205" w:rsidRPr="003851C0">
                      <w:rPr>
                        <w:rStyle w:val="Hyperlink"/>
                        <w:sz w:val="24"/>
                      </w:rPr>
                      <w:t>https://www.cancer.org/treatment/treatments-and-side-effects/physical-side-effects/fatigue/managing-cancer-related-fatigue.html</w:t>
                    </w:r>
                  </w:hyperlink>
                </w:p>
                <w:p w14:paraId="167A2EF2" w14:textId="043E29CD" w:rsidR="00540205" w:rsidRPr="003851C0" w:rsidRDefault="00B30649" w:rsidP="002F630E">
                  <w:pPr>
                    <w:rPr>
                      <w:sz w:val="24"/>
                    </w:rPr>
                  </w:pPr>
                  <w:hyperlink r:id="rId15" w:history="1">
                    <w:r w:rsidR="00257893" w:rsidRPr="003851C0">
                      <w:rPr>
                        <w:rStyle w:val="Hyperlink"/>
                        <w:sz w:val="24"/>
                      </w:rPr>
                      <w:t>https://www.mskcc.org/cancer-care/patient-education/managing-related-fatigue</w:t>
                    </w:r>
                  </w:hyperlink>
                </w:p>
                <w:p w14:paraId="70FCBC55" w14:textId="20827EC2" w:rsidR="00307EC9" w:rsidRPr="00811F69" w:rsidRDefault="00B30649" w:rsidP="00AD7341">
                  <w:pPr>
                    <w:rPr>
                      <w:color w:val="4D4436" w:themeColor="hyperlink"/>
                      <w:u w:val="single"/>
                    </w:rPr>
                  </w:pPr>
                  <w:hyperlink r:id="rId16" w:history="1">
                    <w:r w:rsidR="00257893" w:rsidRPr="003851C0">
                      <w:rPr>
                        <w:rStyle w:val="Hyperlink"/>
                        <w:sz w:val="24"/>
                      </w:rPr>
                      <w:t>https://sites.duke.edu/ptot/outpatient-services/patient-resources/energy-conservation/</w:t>
                    </w:r>
                  </w:hyperlink>
                  <w:bookmarkEnd w:id="0"/>
                </w:p>
              </w:tc>
            </w:tr>
          </w:tbl>
          <w:p w14:paraId="3BFF445B" w14:textId="734F38C7" w:rsidR="00307EC9" w:rsidRDefault="00307EC9"/>
        </w:tc>
        <w:tc>
          <w:tcPr>
            <w:tcW w:w="4565" w:type="dxa"/>
            <w:tcMar>
              <w:left w:w="720" w:type="dxa"/>
            </w:tcMar>
          </w:tcPr>
          <w:tbl>
            <w:tblPr>
              <w:tblStyle w:val="TableLayout"/>
              <w:tblW w:w="4098" w:type="dxa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4098"/>
            </w:tblGrid>
            <w:tr w:rsidR="00307EC9" w14:paraId="2B4149C6" w14:textId="77777777" w:rsidTr="002F630E">
              <w:trPr>
                <w:trHeight w:hRule="exact" w:val="5760"/>
              </w:trPr>
              <w:tc>
                <w:tcPr>
                  <w:tcW w:w="5000" w:type="pct"/>
                </w:tcPr>
                <w:p w14:paraId="4AEE18FC" w14:textId="06EA8682" w:rsidR="00307EC9" w:rsidRDefault="009861BC">
                  <w:r w:rsidRPr="003851C0">
                    <w:rPr>
                      <w:rFonts w:asciiTheme="majorHAnsi" w:hAnsiTheme="majorHAnsi" w:cstheme="majorHAnsi"/>
                      <w:noProof/>
                      <w:sz w:val="24"/>
                    </w:rPr>
                    <w:drawing>
                      <wp:anchor distT="0" distB="0" distL="114300" distR="114300" simplePos="0" relativeHeight="251660288" behindDoc="0" locked="0" layoutInCell="1" allowOverlap="1" wp14:anchorId="7D1D080B" wp14:editId="18CD567E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624840</wp:posOffset>
                        </wp:positionV>
                        <wp:extent cx="2186940" cy="2058035"/>
                        <wp:effectExtent l="0" t="0" r="3810" b="0"/>
                        <wp:wrapSquare wrapText="bothSides"/>
                        <wp:docPr id="3" name="Picture 3" descr="Image result for fatigu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fatigu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6940" cy="20580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307EC9" w14:paraId="6765918D" w14:textId="77777777" w:rsidTr="002F630E">
              <w:trPr>
                <w:trHeight w:hRule="exact" w:val="360"/>
              </w:trPr>
              <w:tc>
                <w:tcPr>
                  <w:tcW w:w="5000" w:type="pct"/>
                </w:tcPr>
                <w:p w14:paraId="02B7FCB0" w14:textId="77777777" w:rsidR="00307EC9" w:rsidRDefault="00307EC9"/>
              </w:tc>
            </w:tr>
            <w:tr w:rsidR="00307EC9" w14:paraId="5C838A54" w14:textId="77777777" w:rsidTr="002F630E">
              <w:trPr>
                <w:trHeight w:hRule="exact" w:val="3240"/>
              </w:trPr>
              <w:sdt>
                <w:sdtPr>
                  <w:rPr>
                    <w:sz w:val="50"/>
                    <w:szCs w:val="50"/>
                  </w:rPr>
                  <w:alias w:val="Enter Company Name:"/>
                  <w:tag w:val="Enter Company Name:"/>
                  <w:id w:val="-2083982577"/>
                  <w:placeholder>
                    <w:docPart w:val="A5B541B19B804974BA96095BC815613F"/>
                  </w:placeholder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15:appearance w15:val="hidden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027E6F" w:themeFill="accent1" w:themeFillShade="BF"/>
                    </w:tcPr>
                    <w:p w14:paraId="3E8DAF1C" w14:textId="18AD8263" w:rsidR="00307EC9" w:rsidRDefault="009A0C94" w:rsidP="00CD1DEA">
                      <w:pPr>
                        <w:pStyle w:val="Title"/>
                      </w:pPr>
                      <w:r>
                        <w:rPr>
                          <w:sz w:val="50"/>
                          <w:szCs w:val="50"/>
                        </w:rPr>
                        <w:t xml:space="preserve">How can i </w:t>
                      </w:r>
                      <w:r w:rsidR="00507F81">
                        <w:rPr>
                          <w:sz w:val="50"/>
                          <w:szCs w:val="50"/>
                        </w:rPr>
                        <w:t xml:space="preserve"> save </w:t>
                      </w:r>
                      <w:r>
                        <w:rPr>
                          <w:sz w:val="50"/>
                          <w:szCs w:val="50"/>
                        </w:rPr>
                        <w:t xml:space="preserve"> my energy?                                            </w:t>
                      </w:r>
                    </w:p>
                  </w:tc>
                </w:sdtContent>
              </w:sdt>
            </w:tr>
            <w:tr w:rsidR="00307EC9" w14:paraId="73E47367" w14:textId="77777777" w:rsidTr="002F630E">
              <w:trPr>
                <w:trHeight w:hRule="exact" w:val="1440"/>
              </w:trPr>
              <w:tc>
                <w:tcPr>
                  <w:tcW w:w="5000" w:type="pct"/>
                  <w:shd w:val="clear" w:color="auto" w:fill="027E6F" w:themeFill="accent1" w:themeFillShade="BF"/>
                  <w:vAlign w:val="bottom"/>
                </w:tcPr>
                <w:p w14:paraId="340EC7C4" w14:textId="721BBC36" w:rsidR="009A0C94" w:rsidRDefault="009A0C94">
                  <w:pPr>
                    <w:pStyle w:val="Subtitle"/>
                  </w:pPr>
                  <w:r>
                    <w:t xml:space="preserve"> </w:t>
                  </w:r>
                </w:p>
                <w:p w14:paraId="3D5EAB75" w14:textId="47200FE6" w:rsidR="00307EC9" w:rsidRDefault="002F630E">
                  <w:pPr>
                    <w:pStyle w:val="Subtitle"/>
                  </w:pPr>
                  <w:r>
                    <w:t>Made by: Ashley Lewis</w:t>
                  </w:r>
                </w:p>
              </w:tc>
            </w:tr>
          </w:tbl>
          <w:p w14:paraId="1E2C36B3" w14:textId="47112DE6" w:rsidR="00307EC9" w:rsidRDefault="00307EC9"/>
        </w:tc>
      </w:tr>
      <w:tr w:rsidR="00811F69" w14:paraId="0ABCC2AA" w14:textId="77777777" w:rsidTr="00811F6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14:paraId="6BA336AE" w14:textId="340CC624" w:rsidR="00811F69" w:rsidRPr="00426A7E" w:rsidRDefault="00426A7E" w:rsidP="00811F69">
            <w:pPr>
              <w:pStyle w:val="Heading1"/>
              <w:rPr>
                <w:b w:val="0"/>
                <w:bCs w:val="0"/>
                <w:sz w:val="28"/>
              </w:rPr>
            </w:pPr>
            <w:r w:rsidRPr="003851C0">
              <w:rPr>
                <w:bCs w:val="0"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031" behindDoc="1" locked="0" layoutInCell="1" allowOverlap="1" wp14:anchorId="691A1503" wp14:editId="28AC3735">
                      <wp:simplePos x="0" y="0"/>
                      <wp:positionH relativeFrom="column">
                        <wp:posOffset>-109855</wp:posOffset>
                      </wp:positionH>
                      <wp:positionV relativeFrom="paragraph">
                        <wp:posOffset>38100</wp:posOffset>
                      </wp:positionV>
                      <wp:extent cx="2758440" cy="1211580"/>
                      <wp:effectExtent l="19050" t="19050" r="22860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8440" cy="1211580"/>
                              </a:xfrm>
                              <a:prstGeom prst="rect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9F32286" id="Rectangle 7" o:spid="_x0000_s1026" style="position:absolute;margin-left:-8.65pt;margin-top:3pt;width:217.2pt;height:95.4pt;z-index:-25165644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" fillcolor="white [3201]" strokecolor="#03a996 [3204]" strokeweight="3pt"/>
                  </w:pict>
                </mc:Fallback>
              </mc:AlternateContent>
            </w:r>
            <w:r w:rsidR="00811F69" w:rsidRPr="003851C0">
              <w:rPr>
                <w:bCs w:val="0"/>
                <w:sz w:val="28"/>
              </w:rPr>
              <w:t>What is energy conservation</w:t>
            </w:r>
            <w:r w:rsidR="00811F69" w:rsidRPr="00426A7E">
              <w:rPr>
                <w:b w:val="0"/>
                <w:bCs w:val="0"/>
                <w:sz w:val="28"/>
              </w:rPr>
              <w:t>?</w:t>
            </w:r>
          </w:p>
          <w:p w14:paraId="6F75B3BC" w14:textId="66E8E5BA" w:rsidR="00811F69" w:rsidRPr="003851C0" w:rsidRDefault="001B280B" w:rsidP="00811F69">
            <w:pPr>
              <w:rPr>
                <w:sz w:val="24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159" behindDoc="1" locked="0" layoutInCell="1" allowOverlap="1" wp14:anchorId="23FA4F38" wp14:editId="27CCBD18">
                      <wp:simplePos x="0" y="0"/>
                      <wp:positionH relativeFrom="column">
                        <wp:posOffset>-132715</wp:posOffset>
                      </wp:positionH>
                      <wp:positionV relativeFrom="paragraph">
                        <wp:posOffset>2024380</wp:posOffset>
                      </wp:positionV>
                      <wp:extent cx="2727960" cy="4564380"/>
                      <wp:effectExtent l="19050" t="19050" r="15240" b="266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7960" cy="4564380"/>
                              </a:xfrm>
                              <a:prstGeom prst="rect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51B22" id="Rectangle 8" o:spid="_x0000_s1026" style="position:absolute;margin-left:-10.45pt;margin-top:159.4pt;width:214.8pt;height:359.4pt;z-index:-2516563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" fillcolor="white [3201]" strokecolor="#03a996 [3204]" strokeweight="3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DDFA989" wp14:editId="0E093845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1026160</wp:posOffset>
                  </wp:positionV>
                  <wp:extent cx="2103120" cy="1013460"/>
                  <wp:effectExtent l="0" t="0" r="0" b="0"/>
                  <wp:wrapSquare wrapText="bothSides"/>
                  <wp:docPr id="13" name="Picture 13" descr="Image result for take your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ake your 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1F69" w:rsidRPr="003851C0">
              <w:rPr>
                <w:sz w:val="24"/>
              </w:rPr>
              <w:t xml:space="preserve">Refers to the way activities are done to </w:t>
            </w:r>
            <w:r w:rsidR="00F8174B">
              <w:rPr>
                <w:sz w:val="24"/>
              </w:rPr>
              <w:t>decrease</w:t>
            </w:r>
            <w:r w:rsidR="00811F69" w:rsidRPr="003851C0">
              <w:rPr>
                <w:sz w:val="24"/>
              </w:rPr>
              <w:t xml:space="preserve"> muscle fatigue, joint stress, and pain</w:t>
            </w:r>
            <w:r w:rsidR="00183808">
              <w:rPr>
                <w:sz w:val="24"/>
              </w:rPr>
              <w:t xml:space="preserve"> and to better </w:t>
            </w:r>
            <w:r w:rsidR="00811F69" w:rsidRPr="003851C0">
              <w:rPr>
                <w:sz w:val="24"/>
              </w:rPr>
              <w:t>us</w:t>
            </w:r>
            <w:r w:rsidR="00183808">
              <w:rPr>
                <w:sz w:val="24"/>
              </w:rPr>
              <w:t>e</w:t>
            </w:r>
            <w:r w:rsidR="00811F69" w:rsidRPr="003851C0">
              <w:rPr>
                <w:sz w:val="24"/>
              </w:rPr>
              <w:t xml:space="preserve"> your body to </w:t>
            </w:r>
            <w:r w:rsidR="00811F69" w:rsidRPr="00F8174B">
              <w:rPr>
                <w:b/>
                <w:sz w:val="28"/>
              </w:rPr>
              <w:t>save your energy</w:t>
            </w:r>
            <w:r w:rsidR="00F8174B">
              <w:rPr>
                <w:b/>
                <w:sz w:val="24"/>
              </w:rPr>
              <w:t>!</w:t>
            </w:r>
          </w:p>
          <w:p w14:paraId="07DAAD88" w14:textId="01921087" w:rsidR="00811F69" w:rsidRDefault="00811F69" w:rsidP="001B280B">
            <w:pPr>
              <w:pStyle w:val="Heading1"/>
              <w:rPr>
                <w:bCs w:val="0"/>
              </w:rPr>
            </w:pPr>
            <w:r w:rsidRPr="008B596B">
              <w:rPr>
                <w:bCs w:val="0"/>
              </w:rPr>
              <w:t xml:space="preserve">Energy </w:t>
            </w:r>
            <w:r w:rsidR="008B596B" w:rsidRPr="008B596B">
              <w:rPr>
                <w:bCs w:val="0"/>
              </w:rPr>
              <w:t>Saving Tips</w:t>
            </w:r>
          </w:p>
          <w:p w14:paraId="7942DBC5" w14:textId="77777777" w:rsidR="007547C5" w:rsidRPr="008B596B" w:rsidRDefault="007547C5" w:rsidP="007547C5">
            <w:pPr>
              <w:pStyle w:val="ListParagraph"/>
              <w:numPr>
                <w:ilvl w:val="0"/>
                <w:numId w:val="17"/>
              </w:numPr>
              <w:rPr>
                <w:b/>
                <w:sz w:val="28"/>
                <w:u w:val="single"/>
              </w:rPr>
            </w:pPr>
            <w:r w:rsidRPr="008B596B">
              <w:rPr>
                <w:b/>
                <w:sz w:val="28"/>
                <w:u w:val="single"/>
              </w:rPr>
              <w:t>Activities of Daily</w:t>
            </w:r>
            <w:r>
              <w:rPr>
                <w:b/>
                <w:sz w:val="28"/>
                <w:u w:val="single"/>
              </w:rPr>
              <w:t xml:space="preserve"> </w:t>
            </w:r>
            <w:r w:rsidRPr="008B596B">
              <w:rPr>
                <w:b/>
                <w:sz w:val="28"/>
                <w:u w:val="single"/>
              </w:rPr>
              <w:t>Living</w:t>
            </w:r>
          </w:p>
          <w:p w14:paraId="14F5FC0C" w14:textId="77777777" w:rsidR="007547C5" w:rsidRPr="00CB1230" w:rsidRDefault="007547C5" w:rsidP="007547C5">
            <w:pPr>
              <w:rPr>
                <w:sz w:val="24"/>
              </w:rPr>
            </w:pPr>
            <w:r w:rsidRPr="00CB1230">
              <w:rPr>
                <w:sz w:val="24"/>
              </w:rPr>
              <w:t>- Plan ahead to avoid rushing</w:t>
            </w:r>
          </w:p>
          <w:p w14:paraId="3BD305FE" w14:textId="77777777" w:rsidR="007547C5" w:rsidRPr="00CB1230" w:rsidRDefault="007547C5" w:rsidP="007547C5">
            <w:pPr>
              <w:rPr>
                <w:sz w:val="24"/>
              </w:rPr>
            </w:pPr>
            <w:r w:rsidRPr="00CB1230">
              <w:rPr>
                <w:sz w:val="24"/>
              </w:rPr>
              <w:t>- Sit down as much as possible</w:t>
            </w:r>
          </w:p>
          <w:p w14:paraId="2999AC81" w14:textId="77777777" w:rsidR="007547C5" w:rsidRPr="00CB1230" w:rsidRDefault="007547C5" w:rsidP="007547C5">
            <w:pPr>
              <w:rPr>
                <w:sz w:val="24"/>
              </w:rPr>
            </w:pPr>
            <w:r w:rsidRPr="00CB1230"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Change </w:t>
            </w:r>
            <w:r w:rsidRPr="00CB1230">
              <w:rPr>
                <w:sz w:val="24"/>
              </w:rPr>
              <w:t xml:space="preserve">your home to </w:t>
            </w:r>
            <w:r>
              <w:rPr>
                <w:sz w:val="24"/>
              </w:rPr>
              <w:t>save your</w:t>
            </w:r>
            <w:r w:rsidRPr="00CB1230">
              <w:rPr>
                <w:sz w:val="24"/>
              </w:rPr>
              <w:t xml:space="preserve"> energy (ex. place chairs throughout house to allow for rest breaks)</w:t>
            </w:r>
          </w:p>
          <w:p w14:paraId="077B926E" w14:textId="77777777" w:rsidR="007547C5" w:rsidRPr="00CB1230" w:rsidRDefault="007547C5" w:rsidP="007547C5">
            <w:pPr>
              <w:rPr>
                <w:sz w:val="24"/>
              </w:rPr>
            </w:pPr>
            <w:r w:rsidRPr="00CB1230">
              <w:rPr>
                <w:sz w:val="24"/>
              </w:rPr>
              <w:t>-Wear comfortable, low heeled, slip on shoes</w:t>
            </w:r>
          </w:p>
          <w:p w14:paraId="2AAD36F7" w14:textId="77777777" w:rsidR="007547C5" w:rsidRPr="00CB1230" w:rsidRDefault="007547C5" w:rsidP="007547C5">
            <w:pPr>
              <w:rPr>
                <w:sz w:val="24"/>
              </w:rPr>
            </w:pPr>
            <w:r w:rsidRPr="00CB1230">
              <w:rPr>
                <w:sz w:val="24"/>
              </w:rPr>
              <w:t>-</w:t>
            </w:r>
            <w:r>
              <w:rPr>
                <w:sz w:val="24"/>
              </w:rPr>
              <w:t>Try to avoid</w:t>
            </w:r>
            <w:r w:rsidRPr="00CB1230">
              <w:rPr>
                <w:sz w:val="24"/>
              </w:rPr>
              <w:t xml:space="preserve"> leaning over and reaching </w:t>
            </w:r>
          </w:p>
          <w:p w14:paraId="522273A0" w14:textId="65529D53" w:rsidR="007547C5" w:rsidRPr="00CB1230" w:rsidRDefault="007547C5" w:rsidP="007547C5">
            <w:pPr>
              <w:rPr>
                <w:sz w:val="24"/>
              </w:rPr>
            </w:pPr>
            <w:r w:rsidRPr="00CB1230">
              <w:rPr>
                <w:sz w:val="24"/>
              </w:rPr>
              <w:t xml:space="preserve">- Use a </w:t>
            </w:r>
            <w:r>
              <w:rPr>
                <w:sz w:val="24"/>
              </w:rPr>
              <w:t xml:space="preserve">rolling walker or cane </w:t>
            </w:r>
            <w:r w:rsidRPr="00CB1230">
              <w:rPr>
                <w:sz w:val="24"/>
              </w:rPr>
              <w:t xml:space="preserve">when </w:t>
            </w:r>
            <w:r>
              <w:rPr>
                <w:sz w:val="24"/>
              </w:rPr>
              <w:t>walking</w:t>
            </w:r>
            <w:r w:rsidRPr="00CB1230">
              <w:rPr>
                <w:sz w:val="24"/>
              </w:rPr>
              <w:t xml:space="preserve"> longer distances</w:t>
            </w:r>
          </w:p>
          <w:p w14:paraId="76A8F364" w14:textId="7E943C89" w:rsidR="008B596B" w:rsidRDefault="007547C5" w:rsidP="007547C5">
            <w:pPr>
              <w:rPr>
                <w:b/>
                <w:sz w:val="28"/>
                <w:u w:val="single"/>
              </w:rPr>
            </w:pPr>
            <w:r w:rsidRPr="00CB1230">
              <w:rPr>
                <w:sz w:val="24"/>
              </w:rPr>
              <w:t xml:space="preserve">- Maintain normal breathing and stop to rest if </w:t>
            </w:r>
            <w:r>
              <w:rPr>
                <w:sz w:val="24"/>
              </w:rPr>
              <w:t xml:space="preserve">you </w:t>
            </w:r>
            <w:r w:rsidRPr="00CB1230">
              <w:rPr>
                <w:sz w:val="24"/>
              </w:rPr>
              <w:t>feel tired</w:t>
            </w:r>
          </w:p>
          <w:p w14:paraId="087E97B1" w14:textId="2BE1EC75" w:rsidR="00811F69" w:rsidRPr="003851C0" w:rsidRDefault="00811F69" w:rsidP="00811F69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p w14:paraId="7B8890E1" w14:textId="5D8473DF" w:rsidR="007547C5" w:rsidRPr="007547C5" w:rsidRDefault="007547C5" w:rsidP="007547C5">
            <w:pPr>
              <w:pStyle w:val="ListParagraph"/>
              <w:numPr>
                <w:ilvl w:val="0"/>
                <w:numId w:val="17"/>
              </w:numPr>
              <w:rPr>
                <w:b/>
                <w:sz w:val="28"/>
                <w:u w:val="single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48E9DF3" wp14:editId="45AEEA7F">
                      <wp:simplePos x="0" y="0"/>
                      <wp:positionH relativeFrom="column">
                        <wp:posOffset>-204470</wp:posOffset>
                      </wp:positionH>
                      <wp:positionV relativeFrom="paragraph">
                        <wp:posOffset>7620</wp:posOffset>
                      </wp:positionV>
                      <wp:extent cx="2819400" cy="7010400"/>
                      <wp:effectExtent l="19050" t="1905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7010400"/>
                              </a:xfrm>
                              <a:prstGeom prst="rect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60425" id="Rectangle 9" o:spid="_x0000_s1026" style="position:absolute;margin-left:-16.1pt;margin-top:.6pt;width:222pt;height:552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" fillcolor="white [3201]" strokecolor="#03a996 [3204]" strokeweight="3pt"/>
                  </w:pict>
                </mc:Fallback>
              </mc:AlternateContent>
            </w:r>
            <w:r w:rsidRPr="007547C5">
              <w:rPr>
                <w:b/>
                <w:sz w:val="28"/>
                <w:u w:val="single"/>
              </w:rPr>
              <w:t>General Tips:</w:t>
            </w:r>
          </w:p>
          <w:p w14:paraId="412AFB6E" w14:textId="464E14C7" w:rsidR="007547C5" w:rsidRPr="003851C0" w:rsidRDefault="007547C5" w:rsidP="007547C5">
            <w:pPr>
              <w:rPr>
                <w:rFonts w:cstheme="majorHAnsi"/>
                <w:sz w:val="24"/>
                <w:szCs w:val="24"/>
              </w:rPr>
            </w:pPr>
            <w:r w:rsidRPr="003851C0">
              <w:rPr>
                <w:sz w:val="24"/>
                <w:szCs w:val="24"/>
              </w:rPr>
              <w:t xml:space="preserve">- </w:t>
            </w:r>
            <w:r w:rsidRPr="003851C0">
              <w:rPr>
                <w:rFonts w:cstheme="majorHAnsi"/>
                <w:sz w:val="24"/>
                <w:szCs w:val="24"/>
              </w:rPr>
              <w:t>Take short naps or rest breaks throughout the day (30 minutes or less)</w:t>
            </w:r>
          </w:p>
          <w:p w14:paraId="28FC6FD2" w14:textId="71A9501D" w:rsidR="007547C5" w:rsidRPr="003851C0" w:rsidRDefault="007547C5" w:rsidP="007547C5">
            <w:pPr>
              <w:rPr>
                <w:rFonts w:cstheme="majorHAnsi"/>
                <w:sz w:val="24"/>
                <w:szCs w:val="24"/>
              </w:rPr>
            </w:pPr>
            <w:r w:rsidRPr="003851C0">
              <w:rPr>
                <w:rFonts w:cstheme="majorHAnsi"/>
                <w:sz w:val="24"/>
                <w:szCs w:val="24"/>
              </w:rPr>
              <w:t>-Sleep 7-8 hours each night</w:t>
            </w:r>
          </w:p>
          <w:p w14:paraId="775AA25A" w14:textId="67C24BB0" w:rsidR="007547C5" w:rsidRPr="003851C0" w:rsidRDefault="007547C5" w:rsidP="007547C5">
            <w:pPr>
              <w:rPr>
                <w:rFonts w:cstheme="majorHAnsi"/>
                <w:sz w:val="24"/>
                <w:szCs w:val="24"/>
              </w:rPr>
            </w:pPr>
            <w:r w:rsidRPr="003851C0">
              <w:rPr>
                <w:rFonts w:cstheme="majorHAnsi"/>
                <w:sz w:val="24"/>
                <w:szCs w:val="24"/>
              </w:rPr>
              <w:t>-</w:t>
            </w:r>
            <w:r>
              <w:rPr>
                <w:rFonts w:cstheme="majorHAnsi"/>
                <w:sz w:val="24"/>
                <w:szCs w:val="24"/>
              </w:rPr>
              <w:t>Try to do moderate e</w:t>
            </w:r>
            <w:r w:rsidRPr="003851C0">
              <w:rPr>
                <w:rFonts w:cstheme="majorHAnsi"/>
                <w:sz w:val="24"/>
                <w:szCs w:val="24"/>
              </w:rPr>
              <w:t xml:space="preserve">xercise </w:t>
            </w:r>
            <w:r>
              <w:rPr>
                <w:rFonts w:cstheme="majorHAnsi"/>
                <w:sz w:val="24"/>
                <w:szCs w:val="24"/>
              </w:rPr>
              <w:t xml:space="preserve">daily </w:t>
            </w:r>
            <w:r w:rsidRPr="003851C0">
              <w:rPr>
                <w:rFonts w:cstheme="majorHAnsi"/>
                <w:sz w:val="24"/>
                <w:szCs w:val="24"/>
              </w:rPr>
              <w:t>(ex. walking)</w:t>
            </w:r>
          </w:p>
          <w:p w14:paraId="6B135971" w14:textId="77777777" w:rsidR="007547C5" w:rsidRPr="003851C0" w:rsidRDefault="007547C5" w:rsidP="007547C5">
            <w:pPr>
              <w:rPr>
                <w:rFonts w:cstheme="majorHAnsi"/>
                <w:sz w:val="24"/>
                <w:szCs w:val="24"/>
              </w:rPr>
            </w:pPr>
            <w:r w:rsidRPr="003851C0">
              <w:rPr>
                <w:rFonts w:cstheme="majorHAnsi"/>
                <w:sz w:val="24"/>
                <w:szCs w:val="24"/>
              </w:rPr>
              <w:t xml:space="preserve">- Develop a daily routine and </w:t>
            </w:r>
            <w:r>
              <w:rPr>
                <w:rFonts w:cstheme="majorHAnsi"/>
                <w:sz w:val="24"/>
                <w:szCs w:val="24"/>
              </w:rPr>
              <w:t>select</w:t>
            </w:r>
            <w:r w:rsidRPr="003851C0">
              <w:rPr>
                <w:rFonts w:cstheme="majorHAnsi"/>
                <w:sz w:val="24"/>
                <w:szCs w:val="24"/>
              </w:rPr>
              <w:t xml:space="preserve"> tasks that are most important for the day</w:t>
            </w:r>
          </w:p>
          <w:p w14:paraId="605B42E7" w14:textId="77777777" w:rsidR="007547C5" w:rsidRPr="003851C0" w:rsidRDefault="007547C5" w:rsidP="007547C5">
            <w:pPr>
              <w:rPr>
                <w:rFonts w:cstheme="majorHAnsi"/>
                <w:sz w:val="24"/>
                <w:szCs w:val="24"/>
              </w:rPr>
            </w:pPr>
            <w:r w:rsidRPr="003851C0">
              <w:rPr>
                <w:rFonts w:cstheme="majorHAnsi"/>
                <w:sz w:val="24"/>
                <w:szCs w:val="24"/>
              </w:rPr>
              <w:t>- Plan ahead and spread activities throughout the day</w:t>
            </w:r>
          </w:p>
          <w:p w14:paraId="282285B1" w14:textId="77777777" w:rsidR="007547C5" w:rsidRDefault="007547C5" w:rsidP="007547C5">
            <w:pPr>
              <w:pStyle w:val="NoSpacing"/>
            </w:pPr>
            <w:r w:rsidRPr="003851C0">
              <w:rPr>
                <w:rFonts w:cstheme="majorHAnsi"/>
                <w:sz w:val="24"/>
                <w:szCs w:val="24"/>
              </w:rPr>
              <w:t>- Do things slowly</w:t>
            </w:r>
          </w:p>
          <w:p w14:paraId="6D13601F" w14:textId="77777777" w:rsidR="007547C5" w:rsidRDefault="007547C5" w:rsidP="00811F69">
            <w:pPr>
              <w:rPr>
                <w:rFonts w:cstheme="majorHAnsi"/>
                <w:sz w:val="24"/>
              </w:rPr>
            </w:pPr>
          </w:p>
          <w:p w14:paraId="52CD5F39" w14:textId="253B4002" w:rsidR="00811F69" w:rsidRPr="003851C0" w:rsidRDefault="007547C5" w:rsidP="00811F69">
            <w:pPr>
              <w:rPr>
                <w:rFonts w:cstheme="majorHAnsi"/>
                <w:sz w:val="24"/>
              </w:rPr>
            </w:pPr>
            <w:r>
              <w:rPr>
                <w:rFonts w:cstheme="majorHAnsi"/>
                <w:sz w:val="24"/>
              </w:rPr>
              <w:t xml:space="preserve">- </w:t>
            </w:r>
            <w:r w:rsidR="00811F69" w:rsidRPr="003851C0">
              <w:rPr>
                <w:rFonts w:cstheme="majorHAnsi"/>
                <w:sz w:val="24"/>
              </w:rPr>
              <w:t>Ask friends to help with things that are too hard or tiring</w:t>
            </w:r>
          </w:p>
          <w:p w14:paraId="2BCB0119" w14:textId="57993B57" w:rsidR="00811F69" w:rsidRPr="003851C0" w:rsidRDefault="00811F69" w:rsidP="00811F69">
            <w:pPr>
              <w:rPr>
                <w:rFonts w:cstheme="majorHAnsi"/>
                <w:sz w:val="24"/>
              </w:rPr>
            </w:pPr>
            <w:r w:rsidRPr="003851C0">
              <w:rPr>
                <w:rFonts w:cstheme="majorHAnsi"/>
                <w:sz w:val="24"/>
              </w:rPr>
              <w:t>- Drink plenty of water and juices and eat a balanced diet</w:t>
            </w:r>
          </w:p>
          <w:p w14:paraId="25F5EB6F" w14:textId="7F6FC67B" w:rsidR="00811F69" w:rsidRPr="003851C0" w:rsidRDefault="00811F69" w:rsidP="00811F69">
            <w:pPr>
              <w:rPr>
                <w:rFonts w:cstheme="majorHAnsi"/>
                <w:sz w:val="24"/>
              </w:rPr>
            </w:pPr>
            <w:r w:rsidRPr="003851C0">
              <w:rPr>
                <w:rFonts w:cstheme="majorHAnsi"/>
                <w:sz w:val="24"/>
              </w:rPr>
              <w:t>- Reduce &amp; manage stress (deep breathing, meditation, prayer, read, listen to music, walk)</w:t>
            </w:r>
          </w:p>
          <w:p w14:paraId="6655C283" w14:textId="7E1E698C" w:rsidR="00811F69" w:rsidRPr="003851C0" w:rsidRDefault="007547C5" w:rsidP="00811F69">
            <w:pPr>
              <w:rPr>
                <w:rFonts w:cstheme="majorHAnsi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0A413E1A" wp14:editId="1036EFBA">
                  <wp:simplePos x="0" y="0"/>
                  <wp:positionH relativeFrom="column">
                    <wp:posOffset>1037590</wp:posOffset>
                  </wp:positionH>
                  <wp:positionV relativeFrom="paragraph">
                    <wp:posOffset>131445</wp:posOffset>
                  </wp:positionV>
                  <wp:extent cx="1539240" cy="1118235"/>
                  <wp:effectExtent l="0" t="0" r="3810" b="5715"/>
                  <wp:wrapTight wrapText="bothSides">
                    <wp:wrapPolygon edited="0">
                      <wp:start x="0" y="0"/>
                      <wp:lineTo x="0" y="21342"/>
                      <wp:lineTo x="21386" y="21342"/>
                      <wp:lineTo x="21386" y="0"/>
                      <wp:lineTo x="0" y="0"/>
                    </wp:wrapPolygon>
                  </wp:wrapTight>
                  <wp:docPr id="11" name="Picture 1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1F69" w:rsidRPr="003851C0">
              <w:rPr>
                <w:rFonts w:cstheme="majorHAnsi"/>
                <w:sz w:val="24"/>
              </w:rPr>
              <w:t xml:space="preserve">- Avoid activities that make you feel the most </w:t>
            </w:r>
            <w:r w:rsidR="0046115D">
              <w:rPr>
                <w:rFonts w:cstheme="majorHAnsi"/>
                <w:sz w:val="24"/>
              </w:rPr>
              <w:t>tired</w:t>
            </w:r>
          </w:p>
          <w:p w14:paraId="6391CB29" w14:textId="6A663865" w:rsidR="00426A7E" w:rsidRDefault="00426A7E" w:rsidP="00811F69"/>
          <w:p w14:paraId="0C36B7A4" w14:textId="5DE2A2B1" w:rsidR="00426A7E" w:rsidRDefault="00426A7E" w:rsidP="00811F69"/>
          <w:p w14:paraId="747D7C34" w14:textId="35EBD9A2" w:rsidR="00811F69" w:rsidRDefault="00811F69" w:rsidP="00426A7E"/>
          <w:p w14:paraId="246E4117" w14:textId="77777777" w:rsidR="00E362C9" w:rsidRDefault="00E362C9" w:rsidP="00426A7E"/>
          <w:p w14:paraId="566C47A9" w14:textId="77777777" w:rsidR="00E362C9" w:rsidRDefault="00E362C9" w:rsidP="00426A7E"/>
          <w:p w14:paraId="1ADE8684" w14:textId="34C3CBC0" w:rsidR="00E362C9" w:rsidRPr="00540205" w:rsidRDefault="00E362C9" w:rsidP="007547C5"/>
        </w:tc>
        <w:tc>
          <w:tcPr>
            <w:tcW w:w="4565" w:type="dxa"/>
            <w:tcMar>
              <w:left w:w="720" w:type="dxa"/>
            </w:tcMar>
          </w:tcPr>
          <w:p w14:paraId="6F99802F" w14:textId="79AC8BFD" w:rsidR="00E362C9" w:rsidRDefault="00534591" w:rsidP="00426A7E">
            <w:pPr>
              <w:rPr>
                <w:b/>
                <w:u w:val="single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598746A5" wp14:editId="2A19BE15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177165</wp:posOffset>
                  </wp:positionV>
                  <wp:extent cx="2301240" cy="1043305"/>
                  <wp:effectExtent l="0" t="0" r="3810" b="4445"/>
                  <wp:wrapSquare wrapText="bothSides"/>
                  <wp:docPr id="12" name="Picture 12" descr="Image result for deep bre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eep bre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240" cy="10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6B3E">
              <w:rPr>
                <w:b/>
                <w:noProof/>
                <w:u w:val="single"/>
              </w:rPr>
              <w:t xml:space="preserve"> </w:t>
            </w:r>
            <w:r w:rsidR="00426A7E"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227B23E" wp14:editId="1999E368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-15240</wp:posOffset>
                      </wp:positionV>
                      <wp:extent cx="2827020" cy="6926580"/>
                      <wp:effectExtent l="19050" t="19050" r="11430" b="266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7020" cy="6926580"/>
                              </a:xfrm>
                              <a:prstGeom prst="rect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CB26A" id="Rectangle 10" o:spid="_x0000_s1026" style="position:absolute;margin-left:-9.75pt;margin-top:-1.2pt;width:222.6pt;height:545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" fillcolor="white [3201]" strokecolor="#03a996 [3204]" strokeweight="3pt"/>
                  </w:pict>
                </mc:Fallback>
              </mc:AlternateContent>
            </w:r>
          </w:p>
          <w:p w14:paraId="5E62F066" w14:textId="656F61AF" w:rsidR="00E362C9" w:rsidRDefault="00E362C9" w:rsidP="00426A7E">
            <w:pPr>
              <w:rPr>
                <w:b/>
                <w:u w:val="single"/>
              </w:rPr>
            </w:pPr>
          </w:p>
          <w:p w14:paraId="69AF39D2" w14:textId="5ADDE61F" w:rsidR="007547C5" w:rsidRPr="008B596B" w:rsidRDefault="007547C5" w:rsidP="007547C5">
            <w:pPr>
              <w:pStyle w:val="ListParagraph"/>
              <w:numPr>
                <w:ilvl w:val="0"/>
                <w:numId w:val="17"/>
              </w:numPr>
              <w:rPr>
                <w:b/>
                <w:sz w:val="28"/>
                <w:u w:val="single"/>
              </w:rPr>
            </w:pPr>
            <w:r w:rsidRPr="008B596B">
              <w:rPr>
                <w:b/>
                <w:sz w:val="28"/>
                <w:u w:val="single"/>
              </w:rPr>
              <w:t>Housekeeping:</w:t>
            </w:r>
          </w:p>
          <w:p w14:paraId="024A15AB" w14:textId="6727272D" w:rsidR="007547C5" w:rsidRPr="003851C0" w:rsidRDefault="007547C5" w:rsidP="007547C5">
            <w:pPr>
              <w:rPr>
                <w:b/>
                <w:sz w:val="24"/>
                <w:u w:val="single"/>
              </w:rPr>
            </w:pPr>
            <w:r w:rsidRPr="003851C0">
              <w:rPr>
                <w:sz w:val="24"/>
              </w:rPr>
              <w:t>- Schedule household tasks throughout the week</w:t>
            </w:r>
          </w:p>
          <w:p w14:paraId="6F2DF591" w14:textId="5AEE97B9" w:rsidR="007547C5" w:rsidRPr="003851C0" w:rsidRDefault="007547C5" w:rsidP="007547C5">
            <w:pPr>
              <w:rPr>
                <w:sz w:val="24"/>
              </w:rPr>
            </w:pPr>
            <w:r w:rsidRPr="003851C0">
              <w:rPr>
                <w:sz w:val="24"/>
              </w:rPr>
              <w:t>-</w:t>
            </w:r>
            <w:r>
              <w:rPr>
                <w:sz w:val="24"/>
              </w:rPr>
              <w:t>Ask for help with</w:t>
            </w:r>
            <w:r w:rsidRPr="003851C0">
              <w:rPr>
                <w:sz w:val="24"/>
              </w:rPr>
              <w:t xml:space="preserve"> heavy housework</w:t>
            </w:r>
          </w:p>
          <w:p w14:paraId="5132C193" w14:textId="7426CA38" w:rsidR="007547C5" w:rsidRPr="003851C0" w:rsidRDefault="007547C5" w:rsidP="007547C5">
            <w:pPr>
              <w:rPr>
                <w:sz w:val="24"/>
              </w:rPr>
            </w:pPr>
            <w:r w:rsidRPr="003851C0">
              <w:rPr>
                <w:sz w:val="24"/>
              </w:rPr>
              <w:t xml:space="preserve">- Stop working before becoming </w:t>
            </w:r>
            <w:r>
              <w:rPr>
                <w:sz w:val="24"/>
              </w:rPr>
              <w:t>too</w:t>
            </w:r>
            <w:r w:rsidRPr="003851C0">
              <w:rPr>
                <w:sz w:val="24"/>
              </w:rPr>
              <w:t xml:space="preserve"> tired</w:t>
            </w:r>
          </w:p>
          <w:p w14:paraId="23390596" w14:textId="21A63B20" w:rsidR="007547C5" w:rsidRPr="003851C0" w:rsidRDefault="007547C5" w:rsidP="007547C5">
            <w:pPr>
              <w:rPr>
                <w:sz w:val="24"/>
              </w:rPr>
            </w:pPr>
            <w:r w:rsidRPr="003851C0">
              <w:rPr>
                <w:sz w:val="24"/>
              </w:rPr>
              <w:t>- Store frequently used items within easy reach</w:t>
            </w:r>
          </w:p>
          <w:p w14:paraId="5D981585" w14:textId="6D0DBC77" w:rsidR="007547C5" w:rsidRPr="003851C0" w:rsidRDefault="00534591" w:rsidP="007547C5">
            <w:pPr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711B3C9" wp14:editId="7502B8D6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528955</wp:posOffset>
                  </wp:positionV>
                  <wp:extent cx="1234440" cy="1150620"/>
                  <wp:effectExtent l="0" t="0" r="3810" b="0"/>
                  <wp:wrapSquare wrapText="bothSides"/>
                  <wp:docPr id="14" name="Picture 14" descr="Image result for shower ben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hower ben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47C5" w:rsidRPr="003851C0">
              <w:rPr>
                <w:sz w:val="24"/>
              </w:rPr>
              <w:t>- Install grab bars in shower and shower bench in tub</w:t>
            </w:r>
          </w:p>
          <w:p w14:paraId="4980B511" w14:textId="18AE2D54" w:rsidR="007547C5" w:rsidRDefault="007547C5" w:rsidP="00426A7E">
            <w:pPr>
              <w:rPr>
                <w:b/>
                <w:u w:val="single"/>
              </w:rPr>
            </w:pPr>
          </w:p>
          <w:p w14:paraId="5A9EB8CD" w14:textId="04E02EB2" w:rsidR="00426A7E" w:rsidRPr="00CB1230" w:rsidRDefault="00426A7E" w:rsidP="00426A7E">
            <w:pPr>
              <w:rPr>
                <w:sz w:val="24"/>
              </w:rPr>
            </w:pPr>
          </w:p>
          <w:p w14:paraId="6742A047" w14:textId="5E69A1C4" w:rsidR="00E362C9" w:rsidRDefault="00E362C9" w:rsidP="00426A7E"/>
          <w:p w14:paraId="13631940" w14:textId="276C0595" w:rsidR="00E362C9" w:rsidRDefault="00534591" w:rsidP="00426A7E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52317E95" wp14:editId="486B4445">
                  <wp:simplePos x="0" y="0"/>
                  <wp:positionH relativeFrom="column">
                    <wp:posOffset>765175</wp:posOffset>
                  </wp:positionH>
                  <wp:positionV relativeFrom="paragraph">
                    <wp:posOffset>257175</wp:posOffset>
                  </wp:positionV>
                  <wp:extent cx="1668780" cy="1127760"/>
                  <wp:effectExtent l="0" t="0" r="7620" b="0"/>
                  <wp:wrapSquare wrapText="bothSides"/>
                  <wp:docPr id="15" name="Picture 15" descr="Image result for grab bars in sho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grab bars in sho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64EBF5" w14:textId="2BF65AC4" w:rsidR="00811F69" w:rsidRPr="00540205" w:rsidRDefault="00811F69" w:rsidP="00E362C9"/>
        </w:tc>
        <w:bookmarkStart w:id="1" w:name="_GoBack"/>
        <w:bookmarkEnd w:id="1"/>
      </w:tr>
    </w:tbl>
    <w:p w14:paraId="0684B121" w14:textId="71AF1058" w:rsidR="009915C8" w:rsidRDefault="009915C8" w:rsidP="00BC5842"/>
    <w:sectPr w:rsidR="009915C8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9910F" w14:textId="77777777" w:rsidR="00B30649" w:rsidRDefault="00B30649" w:rsidP="00BF6AFD">
      <w:pPr>
        <w:spacing w:after="0" w:line="240" w:lineRule="auto"/>
      </w:pPr>
      <w:r>
        <w:separator/>
      </w:r>
    </w:p>
  </w:endnote>
  <w:endnote w:type="continuationSeparator" w:id="0">
    <w:p w14:paraId="737BFDFB" w14:textId="77777777" w:rsidR="00B30649" w:rsidRDefault="00B30649" w:rsidP="00B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08D92" w14:textId="77777777" w:rsidR="00B30649" w:rsidRDefault="00B30649" w:rsidP="00BF6AFD">
      <w:pPr>
        <w:spacing w:after="0" w:line="240" w:lineRule="auto"/>
      </w:pPr>
      <w:r>
        <w:separator/>
      </w:r>
    </w:p>
  </w:footnote>
  <w:footnote w:type="continuationSeparator" w:id="0">
    <w:p w14:paraId="70CC7428" w14:textId="77777777" w:rsidR="00B30649" w:rsidRDefault="00B30649" w:rsidP="00BF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6FEE3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AC0F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501D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F619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6E9D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E2AE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806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70A3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1660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0" w15:restartNumberingAfterBreak="0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9EE7FC0"/>
    <w:multiLevelType w:val="hybridMultilevel"/>
    <w:tmpl w:val="7C6EE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D4D06"/>
    <w:multiLevelType w:val="hybridMultilevel"/>
    <w:tmpl w:val="E5129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0E"/>
    <w:rsid w:val="0000283D"/>
    <w:rsid w:val="0005370D"/>
    <w:rsid w:val="00064FF8"/>
    <w:rsid w:val="00066230"/>
    <w:rsid w:val="00090C96"/>
    <w:rsid w:val="000D09F3"/>
    <w:rsid w:val="001372C8"/>
    <w:rsid w:val="00153259"/>
    <w:rsid w:val="00154D1C"/>
    <w:rsid w:val="00183808"/>
    <w:rsid w:val="001947E7"/>
    <w:rsid w:val="001B280B"/>
    <w:rsid w:val="001C3188"/>
    <w:rsid w:val="001D0847"/>
    <w:rsid w:val="002237A7"/>
    <w:rsid w:val="00227118"/>
    <w:rsid w:val="00257893"/>
    <w:rsid w:val="002668F6"/>
    <w:rsid w:val="00283CA0"/>
    <w:rsid w:val="00287081"/>
    <w:rsid w:val="002917CB"/>
    <w:rsid w:val="002A76B4"/>
    <w:rsid w:val="002F630E"/>
    <w:rsid w:val="00307EC9"/>
    <w:rsid w:val="003332B0"/>
    <w:rsid w:val="0036012E"/>
    <w:rsid w:val="00365EBB"/>
    <w:rsid w:val="00366B7A"/>
    <w:rsid w:val="003838F0"/>
    <w:rsid w:val="003851C0"/>
    <w:rsid w:val="003B391D"/>
    <w:rsid w:val="003E451F"/>
    <w:rsid w:val="00422379"/>
    <w:rsid w:val="00426A7E"/>
    <w:rsid w:val="0045356E"/>
    <w:rsid w:val="0046115D"/>
    <w:rsid w:val="0048634A"/>
    <w:rsid w:val="004C787B"/>
    <w:rsid w:val="004E0804"/>
    <w:rsid w:val="00507F81"/>
    <w:rsid w:val="005259A3"/>
    <w:rsid w:val="00534591"/>
    <w:rsid w:val="00540205"/>
    <w:rsid w:val="005473B9"/>
    <w:rsid w:val="0056054A"/>
    <w:rsid w:val="00571D35"/>
    <w:rsid w:val="00590060"/>
    <w:rsid w:val="005E26D6"/>
    <w:rsid w:val="005E5178"/>
    <w:rsid w:val="006148D3"/>
    <w:rsid w:val="00631AC1"/>
    <w:rsid w:val="0063311A"/>
    <w:rsid w:val="00650FB6"/>
    <w:rsid w:val="006602B2"/>
    <w:rsid w:val="0068396D"/>
    <w:rsid w:val="006A2E06"/>
    <w:rsid w:val="006F7056"/>
    <w:rsid w:val="007014C5"/>
    <w:rsid w:val="00712FFE"/>
    <w:rsid w:val="007154B3"/>
    <w:rsid w:val="007547C5"/>
    <w:rsid w:val="00760985"/>
    <w:rsid w:val="007647EF"/>
    <w:rsid w:val="007D59E6"/>
    <w:rsid w:val="007E2E4C"/>
    <w:rsid w:val="007E3C3A"/>
    <w:rsid w:val="00811F69"/>
    <w:rsid w:val="00814A1D"/>
    <w:rsid w:val="00872948"/>
    <w:rsid w:val="0089764D"/>
    <w:rsid w:val="008B000B"/>
    <w:rsid w:val="008B596B"/>
    <w:rsid w:val="008F6B3E"/>
    <w:rsid w:val="00903883"/>
    <w:rsid w:val="00905722"/>
    <w:rsid w:val="009344EE"/>
    <w:rsid w:val="00960A60"/>
    <w:rsid w:val="009718A2"/>
    <w:rsid w:val="00977C81"/>
    <w:rsid w:val="009861BC"/>
    <w:rsid w:val="009915C8"/>
    <w:rsid w:val="009A0C94"/>
    <w:rsid w:val="009A5C1B"/>
    <w:rsid w:val="009C5445"/>
    <w:rsid w:val="009D1EE4"/>
    <w:rsid w:val="009F3198"/>
    <w:rsid w:val="00A0263D"/>
    <w:rsid w:val="00A54316"/>
    <w:rsid w:val="00A54902"/>
    <w:rsid w:val="00A54F8A"/>
    <w:rsid w:val="00A65F49"/>
    <w:rsid w:val="00A769D1"/>
    <w:rsid w:val="00A85868"/>
    <w:rsid w:val="00A95BFB"/>
    <w:rsid w:val="00A978C9"/>
    <w:rsid w:val="00AB38ED"/>
    <w:rsid w:val="00AB72BA"/>
    <w:rsid w:val="00AC45A4"/>
    <w:rsid w:val="00AD7341"/>
    <w:rsid w:val="00B16D26"/>
    <w:rsid w:val="00B17112"/>
    <w:rsid w:val="00B30649"/>
    <w:rsid w:val="00BA5225"/>
    <w:rsid w:val="00BA75AB"/>
    <w:rsid w:val="00BC5842"/>
    <w:rsid w:val="00BC7811"/>
    <w:rsid w:val="00BF6AFD"/>
    <w:rsid w:val="00C10CE5"/>
    <w:rsid w:val="00C12618"/>
    <w:rsid w:val="00C23745"/>
    <w:rsid w:val="00C476E1"/>
    <w:rsid w:val="00CB0A56"/>
    <w:rsid w:val="00CB1230"/>
    <w:rsid w:val="00CD1DEA"/>
    <w:rsid w:val="00CD6A33"/>
    <w:rsid w:val="00CF57B9"/>
    <w:rsid w:val="00D27440"/>
    <w:rsid w:val="00D34548"/>
    <w:rsid w:val="00DA7E3C"/>
    <w:rsid w:val="00DB5D32"/>
    <w:rsid w:val="00DD1ED9"/>
    <w:rsid w:val="00DD5F97"/>
    <w:rsid w:val="00DE22EE"/>
    <w:rsid w:val="00E362C9"/>
    <w:rsid w:val="00E4402E"/>
    <w:rsid w:val="00EE0A38"/>
    <w:rsid w:val="00EF17E1"/>
    <w:rsid w:val="00F1452C"/>
    <w:rsid w:val="00F427C1"/>
    <w:rsid w:val="00F63C69"/>
    <w:rsid w:val="00F65FF0"/>
    <w:rsid w:val="00F66B21"/>
    <w:rsid w:val="00F75A8C"/>
    <w:rsid w:val="00F8174B"/>
    <w:rsid w:val="00F8261A"/>
    <w:rsid w:val="00F83409"/>
    <w:rsid w:val="00FA07B2"/>
    <w:rsid w:val="00FA27C8"/>
    <w:rsid w:val="00FB7CB9"/>
    <w:rsid w:val="00F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6DD0C3"/>
  <w15:chartTrackingRefBased/>
  <w15:docId w15:val="{CD354C27-A18B-443D-9812-E6D05FA0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9D1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semiHidden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7014C5"/>
    <w:pPr>
      <w:spacing w:after="0" w:line="27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D1"/>
  </w:style>
  <w:style w:type="paragraph" w:styleId="Title">
    <w:name w:val="Title"/>
    <w:basedOn w:val="Normal"/>
    <w:link w:val="TitleChar"/>
    <w:uiPriority w:val="2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2"/>
    <w:rsid w:val="00BF6AFD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link w:val="SubtitleChar"/>
    <w:uiPriority w:val="3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BF6AFD"/>
    <w:rPr>
      <w:i/>
      <w:iCs/>
      <w:color w:val="FFFFFF" w:themeColor="background1"/>
      <w:sz w:val="26"/>
    </w:rPr>
  </w:style>
  <w:style w:type="paragraph" w:styleId="NoSpacing">
    <w:name w:val="No Spacing"/>
    <w:uiPriority w:val="98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4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4"/>
    <w:rsid w:val="00BF6AFD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BF6A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C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15C8"/>
  </w:style>
  <w:style w:type="paragraph" w:styleId="BlockText">
    <w:name w:val="Block Text"/>
    <w:basedOn w:val="Normal"/>
    <w:uiPriority w:val="99"/>
    <w:semiHidden/>
    <w:unhideWhenUsed/>
    <w:rsid w:val="009915C8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3A99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15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15C8"/>
  </w:style>
  <w:style w:type="paragraph" w:styleId="BodyText2">
    <w:name w:val="Body Text 2"/>
    <w:basedOn w:val="Normal"/>
    <w:link w:val="BodyText2Char"/>
    <w:uiPriority w:val="99"/>
    <w:semiHidden/>
    <w:unhideWhenUsed/>
    <w:rsid w:val="009915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15C8"/>
  </w:style>
  <w:style w:type="paragraph" w:styleId="BodyText3">
    <w:name w:val="Body Text 3"/>
    <w:basedOn w:val="Normal"/>
    <w:link w:val="BodyText3Char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15C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15C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15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15C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15C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15C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15C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15C8"/>
  </w:style>
  <w:style w:type="table" w:styleId="ColorfulGrid">
    <w:name w:val="Colorful Grid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915C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5C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5C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15C8"/>
  </w:style>
  <w:style w:type="character" w:customStyle="1" w:styleId="DateChar">
    <w:name w:val="Date Char"/>
    <w:basedOn w:val="DefaultParagraphFont"/>
    <w:link w:val="Date"/>
    <w:uiPriority w:val="99"/>
    <w:semiHidden/>
    <w:rsid w:val="009915C8"/>
  </w:style>
  <w:style w:type="paragraph" w:styleId="DocumentMap">
    <w:name w:val="Document Map"/>
    <w:basedOn w:val="Normal"/>
    <w:link w:val="DocumentMap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15C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915C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915C8"/>
  </w:style>
  <w:style w:type="character" w:styleId="Emphasis">
    <w:name w:val="Emphasis"/>
    <w:basedOn w:val="DefaultParagraphFont"/>
    <w:uiPriority w:val="20"/>
    <w:semiHidden/>
    <w:unhideWhenUsed/>
    <w:qFormat/>
    <w:rsid w:val="009915C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15C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15C8"/>
    <w:rPr>
      <w:color w:val="027E7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15C8"/>
    <w:rPr>
      <w:szCs w:val="20"/>
    </w:rPr>
  </w:style>
  <w:style w:type="table" w:styleId="GridTable1Light">
    <w:name w:val="Grid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3">
    <w:name w:val="Grid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rsid w:val="007014C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4C5"/>
  </w:style>
  <w:style w:type="character" w:customStyle="1" w:styleId="Heading4Char">
    <w:name w:val="Heading 4 Char"/>
    <w:basedOn w:val="DefaultParagraphFont"/>
    <w:link w:val="Heading4"/>
    <w:uiPriority w:val="9"/>
    <w:semiHidden/>
    <w:rsid w:val="00B16D26"/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15C8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15C8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15C8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915C8"/>
  </w:style>
  <w:style w:type="paragraph" w:styleId="HTMLAddress">
    <w:name w:val="HTML Address"/>
    <w:basedOn w:val="Normal"/>
    <w:link w:val="HTMLAddressChar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15C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915C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915C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15C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915C8"/>
    <w:rPr>
      <w:i/>
      <w:iCs/>
    </w:rPr>
  </w:style>
  <w:style w:type="character" w:styleId="Hyperlink">
    <w:name w:val="Hyperlink"/>
    <w:basedOn w:val="DefaultParagraphFont"/>
    <w:uiPriority w:val="99"/>
    <w:unhideWhenUsed/>
    <w:rsid w:val="009915C8"/>
    <w:rPr>
      <w:color w:val="4D443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16D26"/>
    <w:rPr>
      <w:i/>
      <w:iCs/>
      <w:color w:val="027E6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915C8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3A99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915C8"/>
    <w:rPr>
      <w:i/>
      <w:iCs/>
      <w:color w:val="03A99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915C8"/>
    <w:rPr>
      <w:b/>
      <w:bCs/>
      <w:smallCaps/>
      <w:color w:val="03A99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915C8"/>
  </w:style>
  <w:style w:type="paragraph" w:styleId="List">
    <w:name w:val="List"/>
    <w:basedOn w:val="Normal"/>
    <w:uiPriority w:val="99"/>
    <w:semiHidden/>
    <w:unhideWhenUsed/>
    <w:rsid w:val="009915C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915C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15C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15C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15C8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15C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15C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9915C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2">
    <w:name w:val="List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3">
    <w:name w:val="List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15C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915C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15C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15C8"/>
  </w:style>
  <w:style w:type="character" w:styleId="PageNumber">
    <w:name w:val="page number"/>
    <w:basedOn w:val="DefaultParagraphFont"/>
    <w:uiPriority w:val="99"/>
    <w:semiHidden/>
    <w:unhideWhenUsed/>
    <w:rsid w:val="009915C8"/>
  </w:style>
  <w:style w:type="table" w:styleId="PlainTable1">
    <w:name w:val="Plain Table 1"/>
    <w:basedOn w:val="TableNormal"/>
    <w:uiPriority w:val="41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15C8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15C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15C8"/>
  </w:style>
  <w:style w:type="paragraph" w:styleId="Signature">
    <w:name w:val="Signature"/>
    <w:basedOn w:val="Normal"/>
    <w:link w:val="Signature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15C8"/>
  </w:style>
  <w:style w:type="character" w:styleId="Strong">
    <w:name w:val="Strong"/>
    <w:basedOn w:val="DefaultParagraphFont"/>
    <w:uiPriority w:val="22"/>
    <w:semiHidden/>
    <w:unhideWhenUsed/>
    <w:qFormat/>
    <w:rsid w:val="009915C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915C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915C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915C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915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915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915C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915C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915C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915C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915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915C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915C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915C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915C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915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915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915C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915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15C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15C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915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915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915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9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15C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915C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15C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15C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15C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15C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15C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15C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15C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ContactInfo">
    <w:name w:val="Contact Info"/>
    <w:basedOn w:val="Normal"/>
    <w:uiPriority w:val="2"/>
    <w:qFormat/>
    <w:rsid w:val="007014C5"/>
    <w:pPr>
      <w:spacing w:after="0" w:line="276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F63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csfhealth.org/education/tips_for_conserving_your_energy/" TargetMode="External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7" Type="http://schemas.openxmlformats.org/officeDocument/2006/relationships/settings" Target="settings.xml"/><Relationship Id="rId12" Type="http://schemas.openxmlformats.org/officeDocument/2006/relationships/hyperlink" Target="https://www.cancer.net/" TargetMode="External"/><Relationship Id="rId17" Type="http://schemas.openxmlformats.org/officeDocument/2006/relationships/image" Target="media/image2.gi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tes.duke.edu/ptot/outpatient-services/patient-resources/energy-conservation/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www.mskcc.org/cancer-care/patient-education/managing-related-fatigu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ancer.org/treatment/treatments-and-side-effects/physical-side-effects/fatigue/managing-cancer-related-fatigue.html" TargetMode="External"/><Relationship Id="rId22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B541B19B804974BA96095BC8156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F0024-453B-43B2-965D-3D0F27D148A3}"/>
      </w:docPartPr>
      <w:docPartBody>
        <w:p w:rsidR="00836A72" w:rsidRDefault="00412902">
          <w:pPr>
            <w:pStyle w:val="A5B541B19B804974BA96095BC815613F"/>
          </w:pPr>
          <w: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902"/>
    <w:rsid w:val="00372D91"/>
    <w:rsid w:val="00412902"/>
    <w:rsid w:val="00501D29"/>
    <w:rsid w:val="007C0BB9"/>
    <w:rsid w:val="00836A72"/>
    <w:rsid w:val="008B5571"/>
    <w:rsid w:val="00CA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F3D288A59C4458B006978874BE521A">
    <w:name w:val="7DF3D288A59C4458B006978874BE521A"/>
  </w:style>
  <w:style w:type="paragraph" w:customStyle="1" w:styleId="B5E6BB348F9D4C72A3F26705CAE5115C">
    <w:name w:val="B5E6BB348F9D4C72A3F26705CAE5115C"/>
  </w:style>
  <w:style w:type="paragraph" w:customStyle="1" w:styleId="FF743EE10E5A42728F5C1D5F3FB93146">
    <w:name w:val="FF743EE10E5A42728F5C1D5F3FB93146"/>
  </w:style>
  <w:style w:type="paragraph" w:styleId="ListBullet">
    <w:name w:val="List Bullet"/>
    <w:basedOn w:val="Normal"/>
    <w:uiPriority w:val="1"/>
    <w:pPr>
      <w:numPr>
        <w:numId w:val="1"/>
      </w:numPr>
      <w:spacing w:after="200"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58EED99BBAEC4456BD6DB542173B1C21">
    <w:name w:val="58EED99BBAEC4456BD6DB542173B1C2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D1B3B754254ADBA7D7904D22CCE8EA">
    <w:name w:val="ACD1B3B754254ADBA7D7904D22CCE8EA"/>
  </w:style>
  <w:style w:type="paragraph" w:customStyle="1" w:styleId="1AF8BF0549FF4697831D0E62BBD68B6D">
    <w:name w:val="1AF8BF0549FF4697831D0E62BBD68B6D"/>
  </w:style>
  <w:style w:type="paragraph" w:customStyle="1" w:styleId="A0F5A0335DB744AF8F4A9BCC5F1F6B07">
    <w:name w:val="A0F5A0335DB744AF8F4A9BCC5F1F6B07"/>
  </w:style>
  <w:style w:type="paragraph" w:customStyle="1" w:styleId="3363B6CB0D574D8187D57226E7E5A217">
    <w:name w:val="3363B6CB0D574D8187D57226E7E5A217"/>
  </w:style>
  <w:style w:type="paragraph" w:customStyle="1" w:styleId="7636A8F39F6D48F19C9AEFDECFD443AC">
    <w:name w:val="7636A8F39F6D48F19C9AEFDECFD443AC"/>
  </w:style>
  <w:style w:type="paragraph" w:customStyle="1" w:styleId="718C4B7A6E274AA5A4EEB5EA7098E583">
    <w:name w:val="718C4B7A6E274AA5A4EEB5EA7098E583"/>
  </w:style>
  <w:style w:type="paragraph" w:customStyle="1" w:styleId="1248D3DA3DB541A2A3847BAB370B3EFB">
    <w:name w:val="1248D3DA3DB541A2A3847BAB370B3EFB"/>
  </w:style>
  <w:style w:type="paragraph" w:customStyle="1" w:styleId="A8E37B80843F4893824EED21803F67D8">
    <w:name w:val="A8E37B80843F4893824EED21803F67D8"/>
  </w:style>
  <w:style w:type="paragraph" w:customStyle="1" w:styleId="65A7BEF640B94C5181B438754A8657F6">
    <w:name w:val="65A7BEF640B94C5181B438754A8657F6"/>
  </w:style>
  <w:style w:type="paragraph" w:customStyle="1" w:styleId="A5B541B19B804974BA96095BC815613F">
    <w:name w:val="A5B541B19B804974BA96095BC815613F"/>
  </w:style>
  <w:style w:type="paragraph" w:customStyle="1" w:styleId="DD52749D76D44CF4923E6B5CD9B4B011">
    <w:name w:val="DD52749D76D44CF4923E6B5CD9B4B011"/>
  </w:style>
  <w:style w:type="paragraph" w:customStyle="1" w:styleId="89122BF2A0404E58BDB83F5A5821F87D">
    <w:name w:val="89122BF2A0404E58BDB83F5A5821F87D"/>
  </w:style>
  <w:style w:type="paragraph" w:customStyle="1" w:styleId="C85410B8AE3F411CAB70837543B75079">
    <w:name w:val="C85410B8AE3F411CAB70837543B75079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0466A554F6624838BE10C540352A05C8">
    <w:name w:val="0466A554F6624838BE10C540352A05C8"/>
  </w:style>
  <w:style w:type="paragraph" w:customStyle="1" w:styleId="9C12D07001954150A6B3AB61DF002586">
    <w:name w:val="9C12D07001954150A6B3AB61DF002586"/>
  </w:style>
  <w:style w:type="paragraph" w:customStyle="1" w:styleId="78570E876B724692A9F4582A8475BBC3">
    <w:name w:val="78570E876B724692A9F4582A8475BBC3"/>
  </w:style>
  <w:style w:type="paragraph" w:customStyle="1" w:styleId="4A10B3298B754308A41EAD3D3B2B70C7">
    <w:name w:val="4A10B3298B754308A41EAD3D3B2B70C7"/>
  </w:style>
  <w:style w:type="paragraph" w:customStyle="1" w:styleId="013BEB64413645F3B6BE5EAC6E0CC3B6">
    <w:name w:val="013BEB64413645F3B6BE5EAC6E0CC3B6"/>
  </w:style>
  <w:style w:type="paragraph" w:customStyle="1" w:styleId="6E7270EA2ED64B109895583DF83D3609">
    <w:name w:val="6E7270EA2ED64B109895583DF83D3609"/>
  </w:style>
  <w:style w:type="paragraph" w:customStyle="1" w:styleId="4B7F43423DB64EED8744B62889D52549">
    <w:name w:val="4B7F43423DB64EED8744B62889D52549"/>
  </w:style>
  <w:style w:type="paragraph" w:customStyle="1" w:styleId="DE8FBFE5AD70407CA9A69485E2B98D80">
    <w:name w:val="DE8FBFE5AD70407CA9A69485E2B98D80"/>
  </w:style>
  <w:style w:type="paragraph" w:customStyle="1" w:styleId="D9012078452F45399AD00E8F69005CD7">
    <w:name w:val="D9012078452F45399AD00E8F69005CD7"/>
  </w:style>
  <w:style w:type="paragraph" w:customStyle="1" w:styleId="059344C1F7F543BA965FED3C7474AAC3">
    <w:name w:val="059344C1F7F543BA965FED3C7474AAC3"/>
  </w:style>
  <w:style w:type="paragraph" w:customStyle="1" w:styleId="9DFB09A0F64F43D2A973A79C83FB9C7C">
    <w:name w:val="9DFB09A0F64F43D2A973A79C83FB9C7C"/>
  </w:style>
  <w:style w:type="paragraph" w:customStyle="1" w:styleId="5DA04DE2399345189BE120B898F7646D">
    <w:name w:val="5DA04DE2399345189BE120B898F764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F07B8-09AD-4EE6-8E3A-01F801851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93A203-2A21-4C04-ACB1-4635A1CD056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ABE44320-BEBD-4D1C-9104-5D8258A41C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734D01-BEA8-4C92-AD0D-D7118C13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68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keywords>How can i  save  my energy?</cp:keywords>
  <cp:lastModifiedBy>Lewis, Ashley Hunter</cp:lastModifiedBy>
  <cp:revision>44</cp:revision>
  <dcterms:created xsi:type="dcterms:W3CDTF">2018-04-06T02:56:00Z</dcterms:created>
  <dcterms:modified xsi:type="dcterms:W3CDTF">2018-04-07T02:11:00Z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FileId">
    <vt:lpwstr>360162</vt:lpwstr>
  </property>
  <property fmtid="{D5CDD505-2E9C-101B-9397-08002B2CF9AE}" pid="4" name="ProjectId">
    <vt:lpwstr>-1</vt:lpwstr>
  </property>
  <property fmtid="{D5CDD505-2E9C-101B-9397-08002B2CF9AE}" pid="5" name="InsertAsFootnote">
    <vt:lpwstr>False</vt:lpwstr>
  </property>
  <property fmtid="{D5CDD505-2E9C-101B-9397-08002B2CF9AE}" pid="6" name="StyleId">
    <vt:lpwstr>http://www.zotero.org/styles/vancouver</vt:lpwstr>
  </property>
</Properties>
</file>